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D6C7" w14:textId="77777777" w:rsidR="00CD2A2D" w:rsidRDefault="009C7A55">
      <w:r>
        <w:rPr>
          <w:i/>
          <w:iCs/>
        </w:rPr>
        <w:t>Vorgabe Curriculum/Buch: À plus!3</w:t>
      </w:r>
      <w:r>
        <w:t xml:space="preserve"> Lektionen 2-5 </w:t>
      </w:r>
    </w:p>
    <w:p w14:paraId="1FC8583A" w14:textId="77777777" w:rsidR="00CD2A2D" w:rsidRDefault="009C7A55">
      <w:r>
        <w:t>(in der Realität wg. der Corona bedingten Verzögerungen aus dem letzten Schuljahr Lektionen 1-5)</w:t>
      </w:r>
    </w:p>
    <w:p w14:paraId="63ED6AEE" w14:textId="77777777" w:rsidR="00CD2A2D" w:rsidRDefault="00CD2A2D"/>
    <w:p w14:paraId="262C1FB4" w14:textId="45AA415C" w:rsidR="00CD2A2D" w:rsidRDefault="009C7A55">
      <w:bookmarkStart w:id="0" w:name="_Hlk69305360"/>
      <w:r>
        <w:rPr>
          <w:u w:val="single"/>
        </w:rPr>
        <w:t xml:space="preserve">Weglassen bzw. über die Dokumentationsliste </w:t>
      </w:r>
      <w:r w:rsidR="000F2026">
        <w:rPr>
          <w:u w:val="single"/>
        </w:rPr>
        <w:t xml:space="preserve">(intern) </w:t>
      </w:r>
      <w:r>
        <w:rPr>
          <w:u w:val="single"/>
        </w:rPr>
        <w:t>verschoben:</w:t>
      </w:r>
    </w:p>
    <w:p w14:paraId="05C8FDCF" w14:textId="77777777" w:rsidR="00CD2A2D" w:rsidRDefault="009C7A55">
      <w:pPr>
        <w:numPr>
          <w:ilvl w:val="0"/>
          <w:numId w:val="1"/>
        </w:numPr>
      </w:pPr>
      <w:r>
        <w:t xml:space="preserve">Module B </w:t>
      </w:r>
    </w:p>
    <w:p w14:paraId="0ABD9145" w14:textId="77777777" w:rsidR="00CD2A2D" w:rsidRDefault="009C7A55">
      <w:pPr>
        <w:numPr>
          <w:ilvl w:val="0"/>
          <w:numId w:val="1"/>
        </w:numPr>
      </w:pPr>
      <w:r>
        <w:t xml:space="preserve">Module C </w:t>
      </w:r>
    </w:p>
    <w:p w14:paraId="257AB7D8" w14:textId="77777777" w:rsidR="00CD2A2D" w:rsidRDefault="009C7A55">
      <w:pPr>
        <w:numPr>
          <w:ilvl w:val="0"/>
          <w:numId w:val="2"/>
        </w:numPr>
      </w:pPr>
      <w:r>
        <w:t xml:space="preserve">"grammatikalische" Bearbeitung der "mise en relief" </w:t>
      </w:r>
    </w:p>
    <w:p w14:paraId="6FEBA0A6" w14:textId="7FBCCD32" w:rsidR="00CD2A2D" w:rsidRDefault="009C7A55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« avoir envie de » und « avoir besoin de »</w:t>
      </w:r>
      <w:r w:rsidR="000F2026">
        <w:rPr>
          <w:lang w:val="fr-FR"/>
        </w:rPr>
        <w:t>,</w:t>
      </w:r>
      <w:r>
        <w:rPr>
          <w:lang w:val="fr-FR"/>
        </w:rPr>
        <w:t xml:space="preserve"> </w:t>
      </w:r>
      <w:r>
        <w:rPr>
          <w:lang w:val="fr-FR"/>
        </w:rPr>
        <w:t xml:space="preserve"> «venir de » und « être en train de »</w:t>
      </w:r>
      <w:r w:rsidR="000F2026">
        <w:rPr>
          <w:lang w:val="fr-FR"/>
        </w:rPr>
        <w:t xml:space="preserve"> (nur lexikalisch einführen)</w:t>
      </w:r>
    </w:p>
    <w:p w14:paraId="3D7EEF93" w14:textId="77777777" w:rsidR="00CD2A2D" w:rsidRDefault="009C7A55">
      <w:pPr>
        <w:numPr>
          <w:ilvl w:val="0"/>
          <w:numId w:val="3"/>
        </w:numPr>
      </w:pPr>
      <w:r>
        <w:t>Module D</w:t>
      </w:r>
    </w:p>
    <w:p w14:paraId="49B9AA33" w14:textId="77777777" w:rsidR="00CD2A2D" w:rsidRDefault="009C7A55">
      <w:pPr>
        <w:numPr>
          <w:ilvl w:val="0"/>
          <w:numId w:val="4"/>
        </w:numPr>
      </w:pPr>
      <w:r>
        <w:t xml:space="preserve">Lektion 5, oder, je nach verbleibender Zeit, durch Lektüre ersetzen oder stark kürzen </w:t>
      </w:r>
    </w:p>
    <w:p w14:paraId="72C35186" w14:textId="77777777" w:rsidR="00CD2A2D" w:rsidRDefault="009C7A55">
      <w:pPr>
        <w:numPr>
          <w:ilvl w:val="0"/>
          <w:numId w:val="4"/>
        </w:numPr>
      </w:pPr>
      <w:r>
        <w:t>Module E</w:t>
      </w:r>
      <w:r>
        <w:t xml:space="preserve"> </w:t>
      </w:r>
    </w:p>
    <w:p w14:paraId="4A1B6A34" w14:textId="77777777" w:rsidR="00CD2A2D" w:rsidRDefault="00CD2A2D"/>
    <w:p w14:paraId="18C635B8" w14:textId="77777777" w:rsidR="00CD2A2D" w:rsidRDefault="00CD2A2D"/>
    <w:p w14:paraId="07078BBE" w14:textId="77777777" w:rsidR="00CD2A2D" w:rsidRDefault="009C7A55">
      <w:r>
        <w:rPr>
          <w:u w:val="single"/>
        </w:rPr>
        <w:t>Schwerpunktsetzung:</w:t>
      </w:r>
    </w:p>
    <w:p w14:paraId="4788BED5" w14:textId="77777777" w:rsidR="00CD2A2D" w:rsidRDefault="009C7A55">
      <w:pPr>
        <w:numPr>
          <w:ilvl w:val="0"/>
          <w:numId w:val="5"/>
        </w:numPr>
      </w:pPr>
      <w:r>
        <w:t>Le</w:t>
      </w:r>
      <w:r>
        <w:rPr>
          <w:rFonts w:cs="Calibri"/>
        </w:rPr>
        <w:t>ç</w:t>
      </w:r>
      <w:r>
        <w:t>on 3 (komplett)</w:t>
      </w:r>
    </w:p>
    <w:p w14:paraId="640DBDCE" w14:textId="77777777" w:rsidR="00CD2A2D" w:rsidRDefault="009C7A55">
      <w:pPr>
        <w:numPr>
          <w:ilvl w:val="0"/>
          <w:numId w:val="6"/>
        </w:numPr>
      </w:pPr>
      <w:r>
        <w:t>Le</w:t>
      </w:r>
      <w:r>
        <w:rPr>
          <w:rFonts w:cs="Calibri"/>
        </w:rPr>
        <w:t>ç</w:t>
      </w:r>
      <w:r>
        <w:t xml:space="preserve">on 4 kommunikativ ausgerichtet </w:t>
      </w:r>
    </w:p>
    <w:p w14:paraId="7E376C29" w14:textId="77777777" w:rsidR="00CD2A2D" w:rsidRDefault="009C7A55">
      <w:pPr>
        <w:numPr>
          <w:ilvl w:val="0"/>
          <w:numId w:val="6"/>
        </w:numPr>
      </w:pPr>
      <w:r>
        <w:t>(Le</w:t>
      </w:r>
      <w:r>
        <w:rPr>
          <w:rFonts w:cs="Calibri"/>
        </w:rPr>
        <w:t>ç</w:t>
      </w:r>
      <w:r>
        <w:t>on 5 ausgewählte Phänomene z.B. unregelmäßige Verben (boire, pleuvoir))</w:t>
      </w:r>
    </w:p>
    <w:p w14:paraId="2F3D696A" w14:textId="77777777" w:rsidR="00CD2A2D" w:rsidRDefault="00CD2A2D"/>
    <w:bookmarkEnd w:id="0"/>
    <w:p w14:paraId="6201DF8C" w14:textId="77777777" w:rsidR="00CD2A2D" w:rsidRDefault="00CD2A2D"/>
    <w:sectPr w:rsidR="00CD2A2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B21B" w14:textId="77777777" w:rsidR="009C7A55" w:rsidRDefault="009C7A55">
      <w:pPr>
        <w:spacing w:after="0" w:line="240" w:lineRule="auto"/>
      </w:pPr>
      <w:r>
        <w:separator/>
      </w:r>
    </w:p>
  </w:endnote>
  <w:endnote w:type="continuationSeparator" w:id="0">
    <w:p w14:paraId="1F1D540E" w14:textId="77777777" w:rsidR="009C7A55" w:rsidRDefault="009C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4605" w14:textId="77777777" w:rsidR="009C7A55" w:rsidRDefault="009C7A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E7F5C" w14:textId="77777777" w:rsidR="009C7A55" w:rsidRDefault="009C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04"/>
    <w:multiLevelType w:val="multilevel"/>
    <w:tmpl w:val="B7F0F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6654D7"/>
    <w:multiLevelType w:val="multilevel"/>
    <w:tmpl w:val="F6A846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515E5577"/>
    <w:multiLevelType w:val="multilevel"/>
    <w:tmpl w:val="01C675D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E2A3DE8"/>
    <w:multiLevelType w:val="multilevel"/>
    <w:tmpl w:val="7144D1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69D84A3A"/>
    <w:multiLevelType w:val="multilevel"/>
    <w:tmpl w:val="911669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28A6744"/>
    <w:multiLevelType w:val="multilevel"/>
    <w:tmpl w:val="CD1AFF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2A2D"/>
    <w:rsid w:val="000F2026"/>
    <w:rsid w:val="00256F60"/>
    <w:rsid w:val="009C7A55"/>
    <w:rsid w:val="00C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F94F"/>
  <w15:docId w15:val="{A832AC18-64FB-4D18-9571-89D4ED54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Schliecker</dc:creator>
  <dc:description/>
  <cp:lastModifiedBy>Verena Schliecker</cp:lastModifiedBy>
  <cp:revision>3</cp:revision>
  <dcterms:created xsi:type="dcterms:W3CDTF">2021-04-18T16:26:00Z</dcterms:created>
  <dcterms:modified xsi:type="dcterms:W3CDTF">2021-04-18T16:27:00Z</dcterms:modified>
</cp:coreProperties>
</file>